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FB4A" w14:textId="77777777" w:rsidR="00270926" w:rsidRDefault="00270926" w:rsidP="00270926">
      <w:pPr>
        <w:rPr>
          <w:rFonts w:ascii="Arial" w:hAnsi="Arial" w:cs="Arial"/>
        </w:rPr>
      </w:pPr>
    </w:p>
    <w:p w14:paraId="483DFB4D" w14:textId="77777777" w:rsidR="00270926" w:rsidRDefault="00270926" w:rsidP="00270926">
      <w:pPr>
        <w:pStyle w:val="berschrift1"/>
        <w:ind w:left="-142"/>
        <w:rPr>
          <w:rFonts w:ascii="Arial" w:hAnsi="Arial" w:cs="Arial"/>
          <w:sz w:val="24"/>
        </w:rPr>
      </w:pPr>
      <w:r w:rsidRPr="00270926">
        <w:rPr>
          <w:rFonts w:ascii="Arial" w:hAnsi="Arial" w:cs="Arial"/>
          <w:sz w:val="24"/>
        </w:rPr>
        <w:t>Kurzbeschrieb Geschäftsidee</w:t>
      </w:r>
    </w:p>
    <w:p w14:paraId="483DFB4E" w14:textId="77777777" w:rsidR="00270926" w:rsidRPr="00270926" w:rsidRDefault="00270926" w:rsidP="00270926">
      <w:pPr>
        <w:rPr>
          <w:lang w:eastAsia="de-DE"/>
        </w:rPr>
      </w:pPr>
    </w:p>
    <w:p w14:paraId="483DFB4F" w14:textId="77777777" w:rsidR="00270926" w:rsidRDefault="00270926" w:rsidP="002709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5427"/>
      </w:tblGrid>
      <w:tr w:rsidR="00270926" w14:paraId="483DFB52" w14:textId="77777777" w:rsidTr="00DB3F12">
        <w:tc>
          <w:tcPr>
            <w:tcW w:w="3348" w:type="dxa"/>
            <w:shd w:val="clear" w:color="auto" w:fill="E5B8B7"/>
          </w:tcPr>
          <w:p w14:paraId="483DFB50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</w:t>
            </w:r>
          </w:p>
        </w:tc>
        <w:tc>
          <w:tcPr>
            <w:tcW w:w="5864" w:type="dxa"/>
          </w:tcPr>
          <w:p w14:paraId="483DFB51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B55" w14:textId="77777777" w:rsidTr="00DB3F12">
        <w:tc>
          <w:tcPr>
            <w:tcW w:w="3348" w:type="dxa"/>
            <w:shd w:val="clear" w:color="auto" w:fill="E5B8B7"/>
          </w:tcPr>
          <w:p w14:paraId="483DFB53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Projektname</w:t>
            </w:r>
          </w:p>
        </w:tc>
        <w:tc>
          <w:tcPr>
            <w:tcW w:w="5864" w:type="dxa"/>
          </w:tcPr>
          <w:p w14:paraId="483DFB54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</w:tbl>
    <w:p w14:paraId="483DFB56" w14:textId="77777777" w:rsidR="00270926" w:rsidRDefault="00270926" w:rsidP="002709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58" w14:textId="77777777" w:rsidTr="00DB3F12">
        <w:tc>
          <w:tcPr>
            <w:tcW w:w="9212" w:type="dxa"/>
            <w:shd w:val="clear" w:color="auto" w:fill="E5B8B7"/>
          </w:tcPr>
          <w:p w14:paraId="483DFB57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Zusammenfassung Ihrer Geschäftsidee</w:t>
            </w:r>
          </w:p>
        </w:tc>
      </w:tr>
      <w:tr w:rsidR="00270926" w14:paraId="483DFB60" w14:textId="77777777" w:rsidTr="00DB3F12">
        <w:tc>
          <w:tcPr>
            <w:tcW w:w="9212" w:type="dxa"/>
          </w:tcPr>
          <w:p w14:paraId="483DFB5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B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C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D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E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5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61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63" w14:textId="77777777" w:rsidTr="00DB3F12">
        <w:tc>
          <w:tcPr>
            <w:tcW w:w="9212" w:type="dxa"/>
            <w:shd w:val="clear" w:color="auto" w:fill="E5B8B7"/>
          </w:tcPr>
          <w:p w14:paraId="483DFB62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Personen bzw. Firmen</w:t>
            </w:r>
          </w:p>
        </w:tc>
      </w:tr>
      <w:tr w:rsidR="00270926" w14:paraId="483DFB68" w14:textId="77777777" w:rsidTr="00DB3F12">
        <w:tc>
          <w:tcPr>
            <w:tcW w:w="9212" w:type="dxa"/>
          </w:tcPr>
          <w:p w14:paraId="483DFB64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7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</w:tbl>
    <w:p w14:paraId="483DFB69" w14:textId="77777777" w:rsidR="00270926" w:rsidRDefault="00270926" w:rsidP="002709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6B" w14:textId="77777777" w:rsidTr="00DB3F12">
        <w:tc>
          <w:tcPr>
            <w:tcW w:w="9212" w:type="dxa"/>
            <w:shd w:val="clear" w:color="auto" w:fill="E5B8B7"/>
          </w:tcPr>
          <w:p w14:paraId="483DFB6A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 konkrete Gründe weshalb Sie sich selbständig machen wollen.</w:t>
            </w:r>
          </w:p>
        </w:tc>
      </w:tr>
      <w:tr w:rsidR="00270926" w14:paraId="483DFB70" w14:textId="77777777" w:rsidTr="00DB3F12">
        <w:tc>
          <w:tcPr>
            <w:tcW w:w="9212" w:type="dxa"/>
          </w:tcPr>
          <w:p w14:paraId="483DFB6C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D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E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6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71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74" w14:textId="77777777" w:rsidTr="00DB3F12">
        <w:tc>
          <w:tcPr>
            <w:tcW w:w="9212" w:type="dxa"/>
            <w:shd w:val="clear" w:color="auto" w:fill="E5B8B7"/>
          </w:tcPr>
          <w:p w14:paraId="483DFB72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Ihre zentrale Dienstleistung bzw. Ihr zentrales Produkt?</w:t>
            </w:r>
          </w:p>
          <w:p w14:paraId="483DFB73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Wodurch zeichnet es sich aus?</w:t>
            </w:r>
          </w:p>
        </w:tc>
      </w:tr>
      <w:tr w:rsidR="00270926" w14:paraId="483DFB7A" w14:textId="77777777" w:rsidTr="00DB3F12">
        <w:tc>
          <w:tcPr>
            <w:tcW w:w="9212" w:type="dxa"/>
          </w:tcPr>
          <w:p w14:paraId="483DFB7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7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77" w14:textId="77777777" w:rsidR="00270926" w:rsidRDefault="00270926" w:rsidP="00DB3F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483DFB78" w14:textId="77777777" w:rsidR="00270926" w:rsidRDefault="00270926" w:rsidP="00DB3F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483DFB7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7B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7E" w14:textId="77777777" w:rsidTr="00DB3F12">
        <w:tc>
          <w:tcPr>
            <w:tcW w:w="9212" w:type="dxa"/>
            <w:shd w:val="clear" w:color="auto" w:fill="E5B8B7"/>
          </w:tcPr>
          <w:p w14:paraId="483DFB7C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der relevante Markt für Ihre Geschäftsidee?</w:t>
            </w:r>
          </w:p>
          <w:p w14:paraId="483DFB7D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Branche - geografischer Punkt?</w:t>
            </w:r>
          </w:p>
        </w:tc>
      </w:tr>
      <w:tr w:rsidR="00270926" w14:paraId="483DFB84" w14:textId="77777777" w:rsidTr="00DB3F12">
        <w:tc>
          <w:tcPr>
            <w:tcW w:w="9212" w:type="dxa"/>
          </w:tcPr>
          <w:p w14:paraId="483DFB7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0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1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2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3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85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87" w14:textId="77777777" w:rsidTr="00DB3F12">
        <w:tc>
          <w:tcPr>
            <w:tcW w:w="9212" w:type="dxa"/>
            <w:shd w:val="clear" w:color="auto" w:fill="E5B8B7"/>
          </w:tcPr>
          <w:p w14:paraId="483DFB86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Zielgruppen streben Sie an?</w:t>
            </w:r>
          </w:p>
        </w:tc>
      </w:tr>
      <w:tr w:rsidR="00270926" w14:paraId="483DFB8D" w14:textId="77777777" w:rsidTr="00DB3F12">
        <w:tc>
          <w:tcPr>
            <w:tcW w:w="9212" w:type="dxa"/>
          </w:tcPr>
          <w:p w14:paraId="483DFB88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B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8C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8E" w14:textId="77777777" w:rsidR="00270926" w:rsidRPr="009E4A75" w:rsidRDefault="00270926" w:rsidP="00270926">
      <w:pPr>
        <w:rPr>
          <w:vanish/>
        </w:rPr>
      </w:pPr>
    </w:p>
    <w:p w14:paraId="483DFB8F" w14:textId="77777777" w:rsidR="00270926" w:rsidRDefault="00270926" w:rsidP="00270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92" w14:textId="77777777" w:rsidTr="00DB3F12">
        <w:tc>
          <w:tcPr>
            <w:tcW w:w="9212" w:type="dxa"/>
            <w:shd w:val="clear" w:color="auto" w:fill="E5B8B7"/>
          </w:tcPr>
          <w:p w14:paraId="483DFB90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Bedürfnisse und Ansprüche haben Ihre Kunden an Qualität, </w:t>
            </w:r>
          </w:p>
          <w:p w14:paraId="483DFB91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und Preis? Welche dieser Bedürfnisse können Sie erfüllen?</w:t>
            </w:r>
          </w:p>
        </w:tc>
      </w:tr>
      <w:tr w:rsidR="00270926" w14:paraId="483DFB98" w14:textId="77777777" w:rsidTr="00DB3F12">
        <w:tc>
          <w:tcPr>
            <w:tcW w:w="9212" w:type="dxa"/>
          </w:tcPr>
          <w:p w14:paraId="483DFB93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4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7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99" w14:textId="77777777" w:rsidR="00270926" w:rsidRDefault="00270926" w:rsidP="00270926">
      <w:pPr>
        <w:rPr>
          <w:rFonts w:ascii="Arial" w:hAnsi="Arial" w:cs="Arial"/>
          <w:sz w:val="20"/>
        </w:rPr>
      </w:pPr>
    </w:p>
    <w:p w14:paraId="483DFB9A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9C" w14:textId="77777777" w:rsidTr="00DB3F12">
        <w:tc>
          <w:tcPr>
            <w:tcW w:w="9212" w:type="dxa"/>
            <w:shd w:val="clear" w:color="auto" w:fill="E5B8B7"/>
          </w:tcPr>
          <w:p w14:paraId="483DFB9B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die Einzigartigkeit Ihrer Dienstleistung bzw. Ihres Produktes?</w:t>
            </w:r>
          </w:p>
        </w:tc>
      </w:tr>
      <w:tr w:rsidR="00270926" w14:paraId="483DFBA2" w14:textId="77777777" w:rsidTr="00DB3F12">
        <w:tc>
          <w:tcPr>
            <w:tcW w:w="9212" w:type="dxa"/>
          </w:tcPr>
          <w:p w14:paraId="483DFB9D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E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9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0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1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A3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A5" w14:textId="77777777" w:rsidTr="00DB3F12">
        <w:tc>
          <w:tcPr>
            <w:tcW w:w="9212" w:type="dxa"/>
            <w:shd w:val="clear" w:color="auto" w:fill="E5B8B7"/>
          </w:tcPr>
          <w:p w14:paraId="483DFBA4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Sie Ihre Mitbewerber auf. Was sind Ihre Wettbewerbsvorteile diesen gegenüber?</w:t>
            </w:r>
          </w:p>
        </w:tc>
      </w:tr>
      <w:tr w:rsidR="00270926" w14:paraId="483DFBAC" w14:textId="77777777" w:rsidTr="00DB3F12">
        <w:tc>
          <w:tcPr>
            <w:tcW w:w="9212" w:type="dxa"/>
          </w:tcPr>
          <w:p w14:paraId="483DFBA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7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8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AB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AD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AF" w14:textId="77777777" w:rsidTr="00DB3F12">
        <w:tc>
          <w:tcPr>
            <w:tcW w:w="9212" w:type="dxa"/>
            <w:shd w:val="clear" w:color="auto" w:fill="E5B8B7"/>
          </w:tcPr>
          <w:p w14:paraId="483DFBAE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sind die Kompetenzen die Sie als Gründer resp. Gründerteams mitbringen? Werden noch weitere Kompetenzen benötigt?</w:t>
            </w:r>
          </w:p>
        </w:tc>
      </w:tr>
      <w:tr w:rsidR="00270926" w14:paraId="483DFBB6" w14:textId="77777777" w:rsidTr="00DB3F12">
        <w:tc>
          <w:tcPr>
            <w:tcW w:w="9212" w:type="dxa"/>
          </w:tcPr>
          <w:p w14:paraId="483DFBB0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1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2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3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4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B7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B9" w14:textId="77777777" w:rsidTr="00DB3F12">
        <w:tc>
          <w:tcPr>
            <w:tcW w:w="9212" w:type="dxa"/>
            <w:shd w:val="clear" w:color="auto" w:fill="E5B8B7"/>
          </w:tcPr>
          <w:p w14:paraId="483DFBB8" w14:textId="77777777" w:rsidR="00270926" w:rsidRDefault="00270926" w:rsidP="00790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Infrastruktur benötigen Sie für Ihr Projekt?</w:t>
            </w:r>
          </w:p>
        </w:tc>
      </w:tr>
      <w:tr w:rsidR="00270926" w14:paraId="483DFBC0" w14:textId="77777777" w:rsidTr="0079067C">
        <w:trPr>
          <w:trHeight w:val="1554"/>
        </w:trPr>
        <w:tc>
          <w:tcPr>
            <w:tcW w:w="9212" w:type="dxa"/>
          </w:tcPr>
          <w:p w14:paraId="483DFBB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B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C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D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E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B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C1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C3" w14:textId="77777777" w:rsidTr="00DB3F12">
        <w:tc>
          <w:tcPr>
            <w:tcW w:w="9212" w:type="dxa"/>
            <w:shd w:val="clear" w:color="auto" w:fill="E5B8B7"/>
          </w:tcPr>
          <w:p w14:paraId="483DFBC2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Rechtsform wählen Sie für Ihr Unternehmen?</w:t>
            </w:r>
          </w:p>
        </w:tc>
      </w:tr>
      <w:tr w:rsidR="00270926" w14:paraId="483DFBCA" w14:textId="77777777" w:rsidTr="00DB3F12">
        <w:tc>
          <w:tcPr>
            <w:tcW w:w="9212" w:type="dxa"/>
          </w:tcPr>
          <w:p w14:paraId="483DFBC4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C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C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C7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C8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C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CB" w14:textId="77777777" w:rsidR="001E1F36" w:rsidRDefault="001E1F36" w:rsidP="00270926">
      <w:pPr>
        <w:rPr>
          <w:rFonts w:ascii="Arial" w:hAnsi="Arial" w:cs="Arial"/>
          <w:sz w:val="20"/>
        </w:rPr>
      </w:pPr>
    </w:p>
    <w:p w14:paraId="483DFBCC" w14:textId="77777777" w:rsidR="00270926" w:rsidRDefault="001E1F36" w:rsidP="00270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CE" w14:textId="77777777" w:rsidTr="00DB3F12">
        <w:tc>
          <w:tcPr>
            <w:tcW w:w="9212" w:type="dxa"/>
            <w:shd w:val="clear" w:color="auto" w:fill="E5B8B7"/>
          </w:tcPr>
          <w:p w14:paraId="483DFBCD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 stehen Sie und Ihr Projekt in 5 Jahren?</w:t>
            </w:r>
          </w:p>
        </w:tc>
      </w:tr>
      <w:tr w:rsidR="00270926" w14:paraId="483DFBD5" w14:textId="77777777" w:rsidTr="00DB3F12">
        <w:tc>
          <w:tcPr>
            <w:tcW w:w="9212" w:type="dxa"/>
          </w:tcPr>
          <w:p w14:paraId="483DFBC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0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1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2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3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4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D6" w14:textId="77777777" w:rsidR="00270926" w:rsidRPr="005C18E3" w:rsidRDefault="00270926" w:rsidP="00270926">
      <w:pPr>
        <w:rPr>
          <w:vanish/>
        </w:rPr>
      </w:pPr>
    </w:p>
    <w:p w14:paraId="483DFBD7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D9" w14:textId="77777777" w:rsidTr="00DB3F12">
        <w:tc>
          <w:tcPr>
            <w:tcW w:w="9212" w:type="dxa"/>
            <w:shd w:val="clear" w:color="auto" w:fill="E5B8B7"/>
          </w:tcPr>
          <w:p w14:paraId="483DFBD8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sie kurz, für welche Etappenziele </w:t>
            </w:r>
            <w:r w:rsidR="002F1CD3">
              <w:rPr>
                <w:rFonts w:ascii="Arial" w:hAnsi="Arial" w:cs="Arial"/>
              </w:rPr>
              <w:t xml:space="preserve">Sie </w:t>
            </w:r>
            <w:r>
              <w:rPr>
                <w:rFonts w:ascii="Arial" w:hAnsi="Arial" w:cs="Arial"/>
              </w:rPr>
              <w:t>welche finanziellen Mittel benötigen</w:t>
            </w:r>
            <w:r w:rsidR="002F1CD3">
              <w:rPr>
                <w:rFonts w:ascii="Arial" w:hAnsi="Arial" w:cs="Arial"/>
              </w:rPr>
              <w:t>.</w:t>
            </w:r>
          </w:p>
        </w:tc>
      </w:tr>
      <w:tr w:rsidR="00270926" w14:paraId="483DFBE0" w14:textId="77777777" w:rsidTr="00DB3F12">
        <w:tc>
          <w:tcPr>
            <w:tcW w:w="9212" w:type="dxa"/>
          </w:tcPr>
          <w:p w14:paraId="483DFBD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B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C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D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E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DF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E1" w14:textId="77777777" w:rsidR="00270926" w:rsidRDefault="00270926" w:rsidP="00270926">
      <w:pPr>
        <w:rPr>
          <w:rFonts w:ascii="Arial" w:hAnsi="Arial" w:cs="Arial"/>
          <w:sz w:val="20"/>
        </w:rPr>
      </w:pPr>
    </w:p>
    <w:p w14:paraId="483DFBE2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E4" w14:textId="77777777" w:rsidTr="00DB3F12">
        <w:tc>
          <w:tcPr>
            <w:tcW w:w="9212" w:type="dxa"/>
            <w:shd w:val="clear" w:color="auto" w:fill="E5B8B7"/>
          </w:tcPr>
          <w:p w14:paraId="483DFBE3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Erwartungen haben Sie an uns?</w:t>
            </w:r>
          </w:p>
        </w:tc>
      </w:tr>
      <w:tr w:rsidR="00270926" w14:paraId="483DFBEB" w14:textId="77777777" w:rsidTr="00DB3F12">
        <w:tc>
          <w:tcPr>
            <w:tcW w:w="9212" w:type="dxa"/>
          </w:tcPr>
          <w:p w14:paraId="483DFBE5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E6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E7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E8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E9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  <w:p w14:paraId="483DFBEA" w14:textId="77777777" w:rsidR="00270926" w:rsidRDefault="00270926" w:rsidP="00DB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3DFBEC" w14:textId="77777777" w:rsidR="00270926" w:rsidRDefault="00270926" w:rsidP="0027092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270926" w14:paraId="483DFBF1" w14:textId="77777777" w:rsidTr="00DB3F12">
        <w:tc>
          <w:tcPr>
            <w:tcW w:w="9212" w:type="dxa"/>
          </w:tcPr>
          <w:p w14:paraId="483DFBED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14:paraId="483DFBEE" w14:textId="77777777" w:rsidR="00270926" w:rsidRDefault="00270926" w:rsidP="00DB3F12">
            <w:pPr>
              <w:rPr>
                <w:rFonts w:ascii="Arial" w:hAnsi="Arial" w:cs="Arial"/>
              </w:rPr>
            </w:pPr>
          </w:p>
          <w:p w14:paraId="483DFBEF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483DFBF0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BF4" w14:textId="77777777" w:rsidTr="00DB3F12">
        <w:tc>
          <w:tcPr>
            <w:tcW w:w="9212" w:type="dxa"/>
          </w:tcPr>
          <w:p w14:paraId="483DFBF2" w14:textId="7777777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</w:p>
          <w:p w14:paraId="483DFBF3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BF7" w14:textId="77777777" w:rsidTr="00DB3F12">
        <w:tc>
          <w:tcPr>
            <w:tcW w:w="9212" w:type="dxa"/>
          </w:tcPr>
          <w:p w14:paraId="483DFBF5" w14:textId="1746BF25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="00BE79CE">
              <w:rPr>
                <w:rFonts w:ascii="Arial" w:hAnsi="Arial" w:cs="Arial"/>
              </w:rPr>
              <w:t>:</w:t>
            </w:r>
          </w:p>
          <w:p w14:paraId="483DFBF6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BFA" w14:textId="77777777" w:rsidTr="00DB3F12">
        <w:tc>
          <w:tcPr>
            <w:tcW w:w="9212" w:type="dxa"/>
          </w:tcPr>
          <w:p w14:paraId="483DFBF8" w14:textId="101FB4A7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BE79CE">
              <w:rPr>
                <w:rFonts w:ascii="Arial" w:hAnsi="Arial" w:cs="Arial"/>
              </w:rPr>
              <w:t>:</w:t>
            </w:r>
          </w:p>
          <w:p w14:paraId="483DFBF9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BFD" w14:textId="77777777" w:rsidTr="00DB3F12">
        <w:tc>
          <w:tcPr>
            <w:tcW w:w="9212" w:type="dxa"/>
          </w:tcPr>
          <w:p w14:paraId="483DFBFB" w14:textId="383F5EF4" w:rsidR="00270926" w:rsidRDefault="00BE79CE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14:paraId="483DFBFC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  <w:tr w:rsidR="00270926" w14:paraId="483DFC00" w14:textId="77777777" w:rsidTr="00DB3F12">
        <w:tc>
          <w:tcPr>
            <w:tcW w:w="9212" w:type="dxa"/>
          </w:tcPr>
          <w:p w14:paraId="483DFBFE" w14:textId="2DD9CAD3" w:rsidR="00270926" w:rsidRDefault="00270926" w:rsidP="00DB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BE79CE">
              <w:rPr>
                <w:rFonts w:ascii="Arial" w:hAnsi="Arial" w:cs="Arial"/>
              </w:rPr>
              <w:t>seite:</w:t>
            </w:r>
          </w:p>
          <w:p w14:paraId="483DFBFF" w14:textId="77777777" w:rsidR="00270926" w:rsidRDefault="00270926" w:rsidP="00DB3F12">
            <w:pPr>
              <w:rPr>
                <w:rFonts w:ascii="Arial" w:hAnsi="Arial" w:cs="Arial"/>
              </w:rPr>
            </w:pPr>
          </w:p>
        </w:tc>
      </w:tr>
    </w:tbl>
    <w:p w14:paraId="483DFC01" w14:textId="77777777" w:rsidR="00270926" w:rsidRDefault="00270926" w:rsidP="00270926">
      <w:pPr>
        <w:rPr>
          <w:rFonts w:ascii="Arial" w:hAnsi="Arial" w:cs="Arial"/>
        </w:rPr>
      </w:pPr>
    </w:p>
    <w:p w14:paraId="483DFC02" w14:textId="77777777" w:rsidR="003D0E17" w:rsidRPr="008F41AF" w:rsidRDefault="003D0E17" w:rsidP="008F41AF"/>
    <w:sectPr w:rsidR="003D0E17" w:rsidRPr="008F41AF" w:rsidSect="00270926">
      <w:headerReference w:type="default" r:id="rId6"/>
      <w:footerReference w:type="default" r:id="rId7"/>
      <w:pgSz w:w="11906" w:h="16838" w:code="9"/>
      <w:pgMar w:top="1418" w:right="1841" w:bottom="1134" w:left="1418" w:header="357" w:footer="1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FC05" w14:textId="77777777" w:rsidR="00270926" w:rsidRDefault="00270926">
      <w:r>
        <w:separator/>
      </w:r>
    </w:p>
  </w:endnote>
  <w:endnote w:type="continuationSeparator" w:id="0">
    <w:p w14:paraId="483DFC06" w14:textId="77777777" w:rsidR="00270926" w:rsidRDefault="0027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FC08" w14:textId="348770E0" w:rsidR="003D0E17" w:rsidRDefault="00461CBE" w:rsidP="00125F02">
    <w:pPr>
      <w:pStyle w:val="Fuzeile"/>
      <w:tabs>
        <w:tab w:val="clear" w:pos="9072"/>
        <w:tab w:val="right" w:pos="9720"/>
        <w:tab w:val="right" w:pos="10800"/>
      </w:tabs>
      <w:ind w:right="-658"/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DFC0A" wp14:editId="3FC2F03F">
              <wp:simplePos x="0" y="0"/>
              <wp:positionH relativeFrom="column">
                <wp:posOffset>1718945</wp:posOffset>
              </wp:positionH>
              <wp:positionV relativeFrom="paragraph">
                <wp:posOffset>240030</wp:posOffset>
              </wp:positionV>
              <wp:extent cx="4733925" cy="585470"/>
              <wp:effectExtent l="4445" t="1905" r="0" b="31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FC0E" w14:textId="77777777" w:rsidR="005C7AFF" w:rsidRPr="005C7AFF" w:rsidRDefault="005C7AFF" w:rsidP="005C7AFF">
                          <w:pPr>
                            <w:tabs>
                              <w:tab w:val="left" w:pos="1701"/>
                              <w:tab w:val="left" w:pos="2835"/>
                              <w:tab w:val="left" w:pos="4111"/>
                            </w:tabs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5C7AF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Jung-Unternehmer-Zentrum</w:t>
                          </w:r>
                        </w:p>
                        <w:p w14:paraId="483DFC0F" w14:textId="77777777" w:rsidR="005C7AFF" w:rsidRPr="002452D4" w:rsidRDefault="005C7AFF" w:rsidP="005C7AFF">
                          <w:pPr>
                            <w:tabs>
                              <w:tab w:val="left" w:pos="1701"/>
                              <w:tab w:val="left" w:pos="2835"/>
                              <w:tab w:val="left" w:pos="4111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Bahnhofstrasse 27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9230 </w:t>
                          </w:r>
                          <w:r w:rsidRPr="002452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Flawil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071 393 71 00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info@jungunternehmerzentrum.ch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St. Galler Strasse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49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9200 </w:t>
                          </w:r>
                          <w:r w:rsidRPr="002452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Gossau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071 383 44 44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gossau@junguntenehmerzentrum.ch</w:t>
                          </w:r>
                        </w:p>
                        <w:p w14:paraId="483DFC10" w14:textId="77777777" w:rsidR="005C7AFF" w:rsidRPr="002452D4" w:rsidRDefault="005C7AFF" w:rsidP="005C7AFF">
                          <w:pPr>
                            <w:tabs>
                              <w:tab w:val="left" w:pos="1701"/>
                              <w:tab w:val="left" w:pos="2835"/>
                              <w:tab w:val="left" w:pos="4111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Volkshausstrasse 21b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9630 </w:t>
                          </w:r>
                          <w:r w:rsidRPr="002452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Wattwil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071 988 75 81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toggenburg@jungunternehmerzentrum.ch</w:t>
                          </w:r>
                        </w:p>
                        <w:p w14:paraId="483DFC11" w14:textId="77777777" w:rsidR="005C7AFF" w:rsidRPr="002452D4" w:rsidRDefault="005C7AFF" w:rsidP="005C7AFF">
                          <w:pPr>
                            <w:tabs>
                              <w:tab w:val="left" w:pos="1701"/>
                              <w:tab w:val="left" w:pos="2835"/>
                              <w:tab w:val="left" w:pos="4111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Säntisstrasse 2a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9500 </w:t>
                          </w:r>
                          <w:r w:rsidRPr="002452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Wil</w:t>
                          </w:r>
                          <w:r w:rsidRPr="002452D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071 923 08 53</w:t>
                          </w:r>
                          <w:r w:rsidRPr="002452D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wil@jungunternehmerzentrum.ch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C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5.35pt;margin-top:18.9pt;width:372.7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" filled="f" stroked="f">
              <v:textbox>
                <w:txbxContent>
                  <w:p w14:paraId="483DFC0E" w14:textId="77777777" w:rsidR="005C7AFF" w:rsidRPr="005C7AFF" w:rsidRDefault="005C7AFF" w:rsidP="005C7AFF">
                    <w:pPr>
                      <w:tabs>
                        <w:tab w:val="left" w:pos="1701"/>
                        <w:tab w:val="left" w:pos="2835"/>
                        <w:tab w:val="left" w:pos="4111"/>
                      </w:tabs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5C7AF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Jung-Unternehmer-Zentrum</w:t>
                    </w:r>
                  </w:p>
                  <w:p w14:paraId="483DFC0F" w14:textId="77777777" w:rsidR="005C7AFF" w:rsidRPr="002452D4" w:rsidRDefault="005C7AFF" w:rsidP="005C7AFF">
                    <w:pPr>
                      <w:tabs>
                        <w:tab w:val="left" w:pos="1701"/>
                        <w:tab w:val="left" w:pos="2835"/>
                        <w:tab w:val="left" w:pos="4111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Bahnhofstrasse 27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9230 </w:t>
                    </w:r>
                    <w:r w:rsidRPr="002452D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Flawil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071 393 71 00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info@jungunternehmerzentrum.ch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St. Galler Strasse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49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9200 </w:t>
                    </w:r>
                    <w:r w:rsidRPr="002452D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Gossau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071 383 44 44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gossau@junguntenehmerzentrum.ch</w:t>
                    </w:r>
                  </w:p>
                  <w:p w14:paraId="483DFC10" w14:textId="77777777" w:rsidR="005C7AFF" w:rsidRPr="002452D4" w:rsidRDefault="005C7AFF" w:rsidP="005C7AFF">
                    <w:pPr>
                      <w:tabs>
                        <w:tab w:val="left" w:pos="1701"/>
                        <w:tab w:val="left" w:pos="2835"/>
                        <w:tab w:val="left" w:pos="4111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>Volkshausstrasse 21b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9630 </w:t>
                    </w:r>
                    <w:r w:rsidRPr="002452D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Wattwil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071 988 75 81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toggenburg@jungunternehmerzentrum.ch</w:t>
                    </w:r>
                  </w:p>
                  <w:p w14:paraId="483DFC11" w14:textId="77777777" w:rsidR="005C7AFF" w:rsidRPr="002452D4" w:rsidRDefault="005C7AFF" w:rsidP="005C7AFF">
                    <w:pPr>
                      <w:tabs>
                        <w:tab w:val="left" w:pos="1701"/>
                        <w:tab w:val="left" w:pos="2835"/>
                        <w:tab w:val="left" w:pos="4111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>Säntisstrasse 2a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9500 </w:t>
                    </w:r>
                    <w:r w:rsidRPr="002452D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Wil</w:t>
                    </w:r>
                    <w:r w:rsidRPr="002452D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>071 923 08 53</w:t>
                    </w:r>
                    <w:r w:rsidRPr="002452D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wil@jungunternehmerzentrum.ch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DFC0B" wp14:editId="1CF28FBA">
              <wp:simplePos x="0" y="0"/>
              <wp:positionH relativeFrom="column">
                <wp:posOffset>-85725</wp:posOffset>
              </wp:positionH>
              <wp:positionV relativeFrom="paragraph">
                <wp:posOffset>240030</wp:posOffset>
              </wp:positionV>
              <wp:extent cx="800100" cy="342900"/>
              <wp:effectExtent l="0" t="190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FC12" w14:textId="77777777" w:rsidR="003D0E17" w:rsidRPr="005C7AFF" w:rsidRDefault="003D0E17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C7AFF">
                            <w:rPr>
                              <w:rFonts w:ascii="Arial" w:hAnsi="Arial" w:cs="Arial"/>
                              <w:sz w:val="12"/>
                            </w:rPr>
                            <w:t>Hauptpatronat: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FC0B" id="Text Box 8" o:spid="_x0000_s1027" type="#_x0000_t202" style="position:absolute;left:0;text-align:left;margin-left:-6.75pt;margin-top:18.9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" filled="f" stroked="f">
              <v:textbox>
                <w:txbxContent>
                  <w:p w14:paraId="483DFC12" w14:textId="77777777" w:rsidR="003D0E17" w:rsidRPr="005C7AFF" w:rsidRDefault="003D0E17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C7AFF">
                      <w:rPr>
                        <w:rFonts w:ascii="Arial" w:hAnsi="Arial" w:cs="Arial"/>
                        <w:sz w:val="12"/>
                      </w:rPr>
                      <w:t>Hauptpatronat: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DFC0C" wp14:editId="15024CDE">
              <wp:simplePos x="0" y="0"/>
              <wp:positionH relativeFrom="column">
                <wp:posOffset>-83185</wp:posOffset>
              </wp:positionH>
              <wp:positionV relativeFrom="paragraph">
                <wp:posOffset>393700</wp:posOffset>
              </wp:positionV>
              <wp:extent cx="1140460" cy="344805"/>
              <wp:effectExtent l="2540" t="3175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FC13" w14:textId="113DEFD0" w:rsidR="003D0E17" w:rsidRDefault="00461CBE">
                          <w:pPr>
                            <w:pStyle w:val="JUZStandard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483DFC15" wp14:editId="047ED855">
                                <wp:extent cx="962025" cy="152400"/>
                                <wp:effectExtent l="0" t="0" r="0" b="0"/>
                                <wp:docPr id="5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FC0C" id="Text Box 7" o:spid="_x0000_s1028" type="#_x0000_t202" style="position:absolute;left:0;text-align:left;margin-left:-6.55pt;margin-top:31pt;width:89.8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" filled="f" stroked="f">
              <v:textbox>
                <w:txbxContent>
                  <w:p w14:paraId="483DFC13" w14:textId="113DEFD0" w:rsidR="003D0E17" w:rsidRDefault="00461CBE">
                    <w:pPr>
                      <w:pStyle w:val="JUZStandard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483DFC15" wp14:editId="047ED855">
                          <wp:extent cx="962025" cy="152400"/>
                          <wp:effectExtent l="0" t="0" r="0" b="0"/>
                          <wp:docPr id="5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E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FC03" w14:textId="77777777" w:rsidR="00270926" w:rsidRDefault="00270926">
      <w:r>
        <w:separator/>
      </w:r>
    </w:p>
  </w:footnote>
  <w:footnote w:type="continuationSeparator" w:id="0">
    <w:p w14:paraId="483DFC04" w14:textId="77777777" w:rsidR="00270926" w:rsidRDefault="0027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FC07" w14:textId="3CAAD156" w:rsidR="003D0E17" w:rsidRDefault="003D0E17">
    <w:pPr>
      <w:pStyle w:val="Kopfzeile"/>
      <w:tabs>
        <w:tab w:val="clear" w:pos="9072"/>
        <w:tab w:val="right" w:pos="9540"/>
      </w:tabs>
    </w:pPr>
    <w:r>
      <w:tab/>
    </w:r>
    <w:r>
      <w:tab/>
    </w:r>
    <w:r w:rsidR="006F5C4B">
      <w:rPr>
        <w:noProof/>
      </w:rPr>
      <w:drawing>
        <wp:inline distT="0" distB="0" distL="0" distR="0" wp14:anchorId="002DA6B7" wp14:editId="72615F1E">
          <wp:extent cx="1637030" cy="461557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82" cy="46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26"/>
    <w:rsid w:val="00125F02"/>
    <w:rsid w:val="001B6003"/>
    <w:rsid w:val="001E1F36"/>
    <w:rsid w:val="00270926"/>
    <w:rsid w:val="002E38AA"/>
    <w:rsid w:val="002F1CD3"/>
    <w:rsid w:val="00305569"/>
    <w:rsid w:val="003D0E17"/>
    <w:rsid w:val="00461CBE"/>
    <w:rsid w:val="005C7AFF"/>
    <w:rsid w:val="006F5C4B"/>
    <w:rsid w:val="007041DC"/>
    <w:rsid w:val="0079067C"/>
    <w:rsid w:val="008F41AF"/>
    <w:rsid w:val="00925A04"/>
    <w:rsid w:val="00A27A64"/>
    <w:rsid w:val="00B5723B"/>
    <w:rsid w:val="00B84BE6"/>
    <w:rsid w:val="00BA3B82"/>
    <w:rsid w:val="00BE79CE"/>
    <w:rsid w:val="00E0306E"/>
    <w:rsid w:val="00E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;"/>
  <w14:docId w14:val="483DFB4A"/>
  <w15:docId w15:val="{BE69A89E-0C77-4F0F-9F44-9F7AE00C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092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hngend0">
    <w:name w:val="Einzug hängend 0"/>
    <w:aliases w:val="5"/>
    <w:basedOn w:val="Textkrper-Zeileneinzug"/>
    <w:pPr>
      <w:spacing w:after="0"/>
      <w:ind w:left="284" w:hanging="284"/>
    </w:pPr>
  </w:style>
  <w:style w:type="paragraph" w:styleId="Textkrper-Zeileneinzug">
    <w:name w:val="Body Text Indent"/>
    <w:basedOn w:val="Standard"/>
    <w:pPr>
      <w:spacing w:after="120"/>
      <w:ind w:left="283"/>
    </w:pPr>
    <w:rPr>
      <w:rFonts w:ascii="Arial" w:hAnsi="Arial"/>
      <w:sz w:val="22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Univers Condensed" w:hAnsi="Univers Condensed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Univers Condensed" w:hAnsi="Univers Condensed"/>
      <w:szCs w:val="20"/>
      <w:lang w:eastAsia="de-DE"/>
    </w:rPr>
  </w:style>
  <w:style w:type="paragraph" w:styleId="Textkrper">
    <w:name w:val="Body Text"/>
    <w:basedOn w:val="Standard"/>
    <w:pPr>
      <w:tabs>
        <w:tab w:val="left" w:pos="7513"/>
      </w:tabs>
    </w:pPr>
    <w:rPr>
      <w:rFonts w:ascii="Univers Condensed" w:hAnsi="Univers Condensed"/>
      <w:sz w:val="18"/>
      <w:szCs w:val="20"/>
      <w:lang w:val="it-IT" w:eastAsia="de-DE"/>
    </w:rPr>
  </w:style>
  <w:style w:type="paragraph" w:customStyle="1" w:styleId="JUZStandard">
    <w:name w:val="JUZ_Standard"/>
    <w:basedOn w:val="Standard"/>
    <w:rPr>
      <w:rFonts w:ascii="Frutiger 45 Light" w:hAnsi="Frutiger 45 Light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z\AppData\Roaming\Microsoft\Templates\JUZ%20alle%20Adres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JUZ alle Adressen</Template>
  <TotalTime>0</TotalTime>
  <Pages>3</Pages>
  <Words>156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Tedi Zentrum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Erika Schiltknecht</dc:creator>
  <cp:lastModifiedBy>Silvia Zurwerra</cp:lastModifiedBy>
  <cp:revision>4</cp:revision>
  <cp:lastPrinted>2010-05-25T09:42:00Z</cp:lastPrinted>
  <dcterms:created xsi:type="dcterms:W3CDTF">2021-10-14T09:20:00Z</dcterms:created>
  <dcterms:modified xsi:type="dcterms:W3CDTF">2021-10-14T09:22:00Z</dcterms:modified>
</cp:coreProperties>
</file>